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65" w:rsidRPr="00731670" w:rsidRDefault="00E60B65" w:rsidP="00E60B65">
      <w:pPr>
        <w:spacing w:after="80" w:line="240" w:lineRule="auto"/>
        <w:jc w:val="center"/>
        <w:rPr>
          <w:b/>
          <w:sz w:val="52"/>
        </w:rPr>
      </w:pPr>
      <w:r w:rsidRPr="00731670">
        <w:rPr>
          <w:b/>
          <w:sz w:val="52"/>
        </w:rPr>
        <w:t xml:space="preserve">PŘIHLÁŠKA KE STRAVOVÁNÍ </w:t>
      </w:r>
    </w:p>
    <w:p w:rsidR="00E60B65" w:rsidRPr="00731670" w:rsidRDefault="00E60B65" w:rsidP="00E60B65">
      <w:pPr>
        <w:spacing w:after="80" w:line="240" w:lineRule="auto"/>
        <w:jc w:val="center"/>
        <w:rPr>
          <w:b/>
          <w:sz w:val="32"/>
        </w:rPr>
      </w:pPr>
      <w:r w:rsidRPr="00731670">
        <w:rPr>
          <w:b/>
          <w:sz w:val="32"/>
        </w:rPr>
        <w:t xml:space="preserve">pro školní rok </w:t>
      </w:r>
      <w:r w:rsidRPr="00731670">
        <w:rPr>
          <w:sz w:val="32"/>
        </w:rPr>
        <w:t>__________</w:t>
      </w:r>
      <w:r w:rsidRPr="00731670">
        <w:rPr>
          <w:b/>
          <w:sz w:val="32"/>
        </w:rPr>
        <w:t xml:space="preserve"> </w:t>
      </w:r>
      <w:r w:rsidRPr="00731670">
        <w:rPr>
          <w:sz w:val="32"/>
        </w:rPr>
        <w:t>/__________</w:t>
      </w:r>
    </w:p>
    <w:p w:rsidR="00E60B65" w:rsidRPr="006705AD" w:rsidRDefault="00E60B65" w:rsidP="00E60B65">
      <w:pPr>
        <w:pStyle w:val="Nzev"/>
        <w:rPr>
          <w:rFonts w:asciiTheme="minorHAnsi" w:eastAsiaTheme="minorHAnsi" w:hAnsiTheme="minorHAnsi" w:cstheme="minorBidi"/>
          <w:bCs w:val="0"/>
          <w:sz w:val="22"/>
          <w:szCs w:val="22"/>
          <w:u w:val="none"/>
          <w:lang w:eastAsia="en-US"/>
        </w:rPr>
      </w:pPr>
    </w:p>
    <w:p w:rsidR="00E60B65" w:rsidRDefault="00E60B65" w:rsidP="00E60B65">
      <w:pPr>
        <w:tabs>
          <w:tab w:val="left" w:pos="3686"/>
        </w:tabs>
        <w:spacing w:after="120" w:line="240" w:lineRule="auto"/>
      </w:pPr>
      <w:r>
        <w:t>Příjmení a jméno žáka/žákyně:</w:t>
      </w:r>
      <w:r>
        <w:tab/>
      </w:r>
      <w:r w:rsidRPr="00164CCE">
        <w:t>_________________________________________________</w:t>
      </w:r>
    </w:p>
    <w:p w:rsidR="00E60B65" w:rsidRDefault="00E60B65" w:rsidP="00E60B65">
      <w:pPr>
        <w:tabs>
          <w:tab w:val="left" w:pos="3686"/>
        </w:tabs>
        <w:spacing w:after="120" w:line="240" w:lineRule="auto"/>
      </w:pPr>
      <w:r>
        <w:t>Datum narození:</w:t>
      </w:r>
      <w:r>
        <w:tab/>
        <w:t>_________________________________________________</w:t>
      </w:r>
    </w:p>
    <w:p w:rsidR="00E60B65" w:rsidRPr="00164CCE" w:rsidRDefault="00E60B65" w:rsidP="00E60B65">
      <w:pPr>
        <w:tabs>
          <w:tab w:val="left" w:pos="3686"/>
        </w:tabs>
        <w:spacing w:after="120" w:line="240" w:lineRule="auto"/>
      </w:pPr>
      <w:r w:rsidRPr="00164CCE">
        <w:t>Třída:</w:t>
      </w:r>
      <w:r w:rsidRPr="00164CCE">
        <w:tab/>
        <w:t>_________________________________________________</w:t>
      </w:r>
    </w:p>
    <w:p w:rsidR="00E60B65" w:rsidRPr="00164CCE" w:rsidRDefault="00E60B65" w:rsidP="00E60B65">
      <w:pPr>
        <w:tabs>
          <w:tab w:val="left" w:pos="3686"/>
        </w:tabs>
        <w:spacing w:after="120" w:line="240" w:lineRule="auto"/>
      </w:pPr>
      <w:r w:rsidRPr="00164CCE">
        <w:t xml:space="preserve">Místo trvalého pobytu: </w:t>
      </w:r>
      <w:r w:rsidRPr="00164CCE">
        <w:tab/>
        <w:t>_________________________________________________</w:t>
      </w:r>
    </w:p>
    <w:p w:rsidR="00E60B65" w:rsidRPr="00164CCE" w:rsidRDefault="00E60B65" w:rsidP="00E60B65">
      <w:pPr>
        <w:tabs>
          <w:tab w:val="left" w:pos="3686"/>
        </w:tabs>
        <w:spacing w:after="120" w:line="240" w:lineRule="auto"/>
      </w:pPr>
      <w:r w:rsidRPr="00164CCE">
        <w:t>Příjmení a jméno zákonného zástupce:</w:t>
      </w:r>
      <w:r w:rsidRPr="00164CCE">
        <w:tab/>
        <w:t>_________________________________________________</w:t>
      </w:r>
    </w:p>
    <w:p w:rsidR="00E60B65" w:rsidRPr="00164CCE" w:rsidRDefault="00E60B65" w:rsidP="00E60B65">
      <w:pPr>
        <w:tabs>
          <w:tab w:val="left" w:pos="3686"/>
        </w:tabs>
        <w:spacing w:after="120" w:line="240" w:lineRule="auto"/>
      </w:pPr>
      <w:r w:rsidRPr="00164CCE">
        <w:t>Telefon:</w:t>
      </w:r>
      <w:r w:rsidRPr="00164CCE">
        <w:tab/>
        <w:t>_________________________________________________</w:t>
      </w:r>
    </w:p>
    <w:p w:rsidR="00E60B65" w:rsidRDefault="00E60B65" w:rsidP="00E60B65">
      <w:pPr>
        <w:tabs>
          <w:tab w:val="left" w:pos="3686"/>
        </w:tabs>
        <w:spacing w:after="120" w:line="240" w:lineRule="auto"/>
      </w:pPr>
      <w:r w:rsidRPr="00164CCE">
        <w:t>E-mail:</w:t>
      </w:r>
      <w:r w:rsidRPr="00164CCE">
        <w:tab/>
        <w:t>_________________________________________________</w:t>
      </w:r>
    </w:p>
    <w:p w:rsidR="00E60B65" w:rsidRDefault="00E60B65" w:rsidP="00E60B65">
      <w:pPr>
        <w:spacing w:after="80" w:line="240" w:lineRule="auto"/>
      </w:pPr>
      <w:r>
        <w:t xml:space="preserve">Datum přihlášení: </w:t>
      </w:r>
      <w:r>
        <w:tab/>
      </w:r>
      <w:r>
        <w:tab/>
      </w:r>
      <w:r>
        <w:tab/>
        <w:t>od _______________________________________________</w:t>
      </w:r>
    </w:p>
    <w:p w:rsidR="00E60B65" w:rsidRDefault="00E60B65" w:rsidP="00E60B65">
      <w:pPr>
        <w:spacing w:after="80" w:line="240" w:lineRule="auto"/>
      </w:pPr>
      <w:r>
        <w:t>Číslo účtu:</w:t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E60B65" w:rsidRPr="00164CCE" w:rsidRDefault="00E60B65" w:rsidP="00E60B65">
      <w:pPr>
        <w:tabs>
          <w:tab w:val="left" w:pos="3686"/>
        </w:tabs>
        <w:spacing w:after="120" w:line="240" w:lineRule="auto"/>
      </w:pPr>
    </w:p>
    <w:p w:rsidR="00E60B65" w:rsidRPr="006E4A8F" w:rsidRDefault="00E60B65" w:rsidP="00E60B65">
      <w:pPr>
        <w:tabs>
          <w:tab w:val="left" w:pos="2552"/>
        </w:tabs>
        <w:spacing w:after="0"/>
        <w:outlineLvl w:val="0"/>
      </w:pPr>
      <w:r w:rsidRPr="006705AD">
        <w:rPr>
          <w:bCs/>
        </w:rPr>
        <w:t>Způsob placení obědů:</w:t>
      </w:r>
      <w:r>
        <w:t xml:space="preserve"> </w:t>
      </w:r>
      <w:r>
        <w:tab/>
      </w:r>
      <w:r w:rsidRPr="006705AD">
        <w:rPr>
          <w:b/>
        </w:rPr>
        <w:t>trvalým příkazem z bankovního účtu jakékoliv banky</w:t>
      </w:r>
    </w:p>
    <w:p w:rsidR="00E60B65" w:rsidRPr="006E4A8F" w:rsidRDefault="00E60B65" w:rsidP="00E60B65">
      <w:pPr>
        <w:tabs>
          <w:tab w:val="left" w:pos="2552"/>
        </w:tabs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9B354" wp14:editId="79115FF9">
                <wp:simplePos x="0" y="0"/>
                <wp:positionH relativeFrom="column">
                  <wp:posOffset>4667250</wp:posOffset>
                </wp:positionH>
                <wp:positionV relativeFrom="paragraph">
                  <wp:posOffset>162560</wp:posOffset>
                </wp:positionV>
                <wp:extent cx="1223645" cy="25146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0B65" w:rsidRPr="000E5054" w:rsidRDefault="00E60B65" w:rsidP="00E60B65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0E5054">
                              <w:rPr>
                                <w:i/>
                                <w:sz w:val="18"/>
                              </w:rPr>
                              <w:t>* nehodící se škrtněte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9B354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367.5pt;margin-top:12.8pt;width:96.3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" filled="f" stroked="f" strokeweight=".5pt">
                <v:textbox>
                  <w:txbxContent>
                    <w:p w:rsidR="00E60B65" w:rsidRPr="000E5054" w:rsidRDefault="00E60B65" w:rsidP="00E60B65">
                      <w:pPr>
                        <w:rPr>
                          <w:i/>
                          <w:sz w:val="18"/>
                        </w:rPr>
                      </w:pPr>
                      <w:r w:rsidRPr="000E5054">
                        <w:rPr>
                          <w:i/>
                          <w:sz w:val="18"/>
                        </w:rPr>
                        <w:t>* nehodící se škrtněte</w:t>
                      </w:r>
                    </w:p>
                  </w:txbxContent>
                </v:textbox>
              </v:shape>
            </w:pict>
          </mc:Fallback>
        </mc:AlternateContent>
      </w:r>
      <w:r w:rsidRPr="006705AD">
        <w:t>Dítě se bude stravovat</w:t>
      </w:r>
      <w:r w:rsidRPr="006705AD">
        <w:rPr>
          <w:bCs/>
        </w:rPr>
        <w:t>:</w:t>
      </w:r>
      <w:r>
        <w:rPr>
          <w:bCs/>
        </w:rPr>
        <w:tab/>
      </w:r>
      <w:r w:rsidRPr="006705AD">
        <w:rPr>
          <w:b/>
        </w:rPr>
        <w:t>a) denně*</w:t>
      </w:r>
    </w:p>
    <w:p w:rsidR="00E60B65" w:rsidRPr="006705AD" w:rsidRDefault="00E60B65" w:rsidP="00E60B65">
      <w:pPr>
        <w:tabs>
          <w:tab w:val="left" w:pos="2552"/>
        </w:tabs>
        <w:spacing w:after="0"/>
        <w:rPr>
          <w:b/>
        </w:rPr>
      </w:pPr>
      <w:r>
        <w:tab/>
      </w:r>
      <w:r w:rsidRPr="006705AD">
        <w:rPr>
          <w:b/>
        </w:rPr>
        <w:t>b) pouze v tyto dny*    Po    Út    St    Čt    Pá</w:t>
      </w:r>
    </w:p>
    <w:p w:rsidR="00E60B65" w:rsidRDefault="00E60B65" w:rsidP="00E60B65">
      <w:pPr>
        <w:spacing w:after="0"/>
      </w:pPr>
    </w:p>
    <w:p w:rsidR="00E60B65" w:rsidRDefault="00E60B65" w:rsidP="00E60B65">
      <w:pPr>
        <w:spacing w:after="0"/>
        <w:jc w:val="center"/>
        <w:outlineLvl w:val="0"/>
      </w:pPr>
      <w:r w:rsidRPr="006E4A8F">
        <w:t>Potvrzuji svým podpisem, že jsem byl/a seznámen/a s provozním řádem ŠJ</w:t>
      </w:r>
    </w:p>
    <w:p w:rsidR="00E60B65" w:rsidRDefault="00E60B65" w:rsidP="00E60B65">
      <w:pPr>
        <w:spacing w:after="0"/>
        <w:jc w:val="center"/>
        <w:outlineLvl w:val="0"/>
      </w:pPr>
    </w:p>
    <w:p w:rsidR="00E60B65" w:rsidRDefault="00E60B65" w:rsidP="00E60B65">
      <w:pPr>
        <w:spacing w:after="80" w:line="240" w:lineRule="auto"/>
      </w:pPr>
    </w:p>
    <w:p w:rsidR="00E60B65" w:rsidRDefault="00E60B65" w:rsidP="00E60B65">
      <w:pPr>
        <w:pBdr>
          <w:top w:val="single" w:sz="4" w:space="1" w:color="auto"/>
        </w:pBdr>
        <w:spacing w:after="80" w:line="240" w:lineRule="auto"/>
        <w:ind w:left="4678"/>
        <w:jc w:val="center"/>
      </w:pPr>
      <w:r>
        <w:t>podpis zákonného zástupce</w:t>
      </w:r>
    </w:p>
    <w:p w:rsidR="00E60B65" w:rsidRPr="00563A1C" w:rsidRDefault="00E60B65" w:rsidP="00E60B65">
      <w:pPr>
        <w:pStyle w:val="Nadpis1"/>
        <w:spacing w:line="259" w:lineRule="auto"/>
        <w:rPr>
          <w:rFonts w:asciiTheme="minorHAnsi" w:hAnsiTheme="minorHAnsi"/>
          <w:b w:val="0"/>
          <w:iCs/>
          <w:sz w:val="16"/>
          <w:szCs w:val="22"/>
          <w:u w:val="none"/>
        </w:rPr>
      </w:pPr>
    </w:p>
    <w:p w:rsidR="00E60B65" w:rsidRPr="0099130A" w:rsidRDefault="00E60B65" w:rsidP="00E60B65">
      <w:pPr>
        <w:pStyle w:val="Nadpis1"/>
        <w:spacing w:line="259" w:lineRule="auto"/>
        <w:rPr>
          <w:rFonts w:asciiTheme="minorHAnsi" w:hAnsiTheme="minorHAnsi"/>
          <w:b w:val="0"/>
          <w:iCs/>
          <w:sz w:val="20"/>
          <w:szCs w:val="22"/>
          <w:u w:val="none"/>
        </w:rPr>
      </w:pPr>
      <w:r w:rsidRPr="0099130A">
        <w:rPr>
          <w:rFonts w:asciiTheme="minorHAnsi" w:hAnsiTheme="minorHAnsi"/>
          <w:b w:val="0"/>
          <w:iCs/>
          <w:sz w:val="20"/>
          <w:szCs w:val="22"/>
          <w:u w:val="none"/>
        </w:rPr>
        <w:t>-------------------------</w:t>
      </w:r>
      <w:r>
        <w:rPr>
          <w:rFonts w:asciiTheme="minorHAnsi" w:hAnsiTheme="minorHAnsi"/>
          <w:b w:val="0"/>
          <w:iCs/>
          <w:sz w:val="20"/>
          <w:szCs w:val="22"/>
          <w:u w:val="none"/>
        </w:rPr>
        <w:t>----</w:t>
      </w:r>
      <w:r w:rsidRPr="0099130A">
        <w:rPr>
          <w:rFonts w:asciiTheme="minorHAnsi" w:hAnsiTheme="minorHAnsi"/>
          <w:b w:val="0"/>
          <w:iCs/>
          <w:sz w:val="20"/>
          <w:szCs w:val="22"/>
          <w:u w:val="none"/>
        </w:rPr>
        <w:t>-----------------------</w:t>
      </w:r>
      <w:r>
        <w:rPr>
          <w:rFonts w:asciiTheme="minorHAnsi" w:hAnsiTheme="minorHAnsi"/>
          <w:b w:val="0"/>
          <w:iCs/>
          <w:sz w:val="20"/>
          <w:szCs w:val="22"/>
          <w:u w:val="none"/>
        </w:rPr>
        <w:t>---</w:t>
      </w:r>
      <w:r w:rsidRPr="0099130A">
        <w:rPr>
          <w:rFonts w:asciiTheme="minorHAnsi" w:hAnsiTheme="minorHAnsi"/>
          <w:b w:val="0"/>
          <w:iCs/>
          <w:sz w:val="20"/>
          <w:szCs w:val="22"/>
          <w:u w:val="none"/>
        </w:rPr>
        <w:t>--------- zde odtrhněte -------------------------------</w:t>
      </w:r>
      <w:r>
        <w:rPr>
          <w:rFonts w:asciiTheme="minorHAnsi" w:hAnsiTheme="minorHAnsi"/>
          <w:b w:val="0"/>
          <w:iCs/>
          <w:sz w:val="20"/>
          <w:szCs w:val="22"/>
          <w:u w:val="none"/>
        </w:rPr>
        <w:t>------</w:t>
      </w:r>
      <w:r w:rsidRPr="0099130A">
        <w:rPr>
          <w:rFonts w:asciiTheme="minorHAnsi" w:hAnsiTheme="minorHAnsi"/>
          <w:b w:val="0"/>
          <w:iCs/>
          <w:sz w:val="20"/>
          <w:szCs w:val="22"/>
          <w:u w:val="none"/>
        </w:rPr>
        <w:t>-----</w:t>
      </w:r>
      <w:r>
        <w:rPr>
          <w:rFonts w:asciiTheme="minorHAnsi" w:hAnsiTheme="minorHAnsi"/>
          <w:b w:val="0"/>
          <w:iCs/>
          <w:sz w:val="20"/>
          <w:szCs w:val="22"/>
          <w:u w:val="none"/>
        </w:rPr>
        <w:t>-</w:t>
      </w:r>
      <w:r w:rsidRPr="0099130A">
        <w:rPr>
          <w:rFonts w:asciiTheme="minorHAnsi" w:hAnsiTheme="minorHAnsi"/>
          <w:b w:val="0"/>
          <w:iCs/>
          <w:sz w:val="20"/>
          <w:szCs w:val="22"/>
          <w:u w:val="none"/>
        </w:rPr>
        <w:t>---------------------</w:t>
      </w:r>
    </w:p>
    <w:p w:rsidR="00E60B65" w:rsidRPr="0099130A" w:rsidRDefault="00E60B65" w:rsidP="00E60B65">
      <w:pPr>
        <w:spacing w:after="60" w:line="240" w:lineRule="auto"/>
        <w:jc w:val="center"/>
        <w:rPr>
          <w:b/>
          <w:sz w:val="32"/>
        </w:rPr>
      </w:pPr>
      <w:r w:rsidRPr="0099130A">
        <w:rPr>
          <w:b/>
          <w:sz w:val="32"/>
        </w:rPr>
        <w:t>Provozní řád školní jídelny</w:t>
      </w:r>
    </w:p>
    <w:p w:rsidR="00E60B65" w:rsidRPr="00E60B65" w:rsidRDefault="00E60B65" w:rsidP="00E60B65">
      <w:pPr>
        <w:spacing w:after="0"/>
        <w:jc w:val="center"/>
        <w:rPr>
          <w:sz w:val="17"/>
          <w:szCs w:val="17"/>
        </w:rPr>
      </w:pPr>
      <w:r w:rsidRPr="00E60B65">
        <w:rPr>
          <w:sz w:val="17"/>
          <w:szCs w:val="17"/>
        </w:rPr>
        <w:t>Provozní řád je stanoven v souladu se zněním vyhlášky MŠMT č.107/2005 Sb., o školním stravování.</w:t>
      </w:r>
    </w:p>
    <w:p w:rsidR="00E60B65" w:rsidRPr="00E60B65" w:rsidRDefault="00E60B65" w:rsidP="00E60B65">
      <w:pPr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cs="Times New Roman"/>
          <w:iCs/>
          <w:sz w:val="17"/>
          <w:szCs w:val="17"/>
        </w:rPr>
      </w:pPr>
      <w:r w:rsidRPr="00E60B65">
        <w:rPr>
          <w:sz w:val="17"/>
          <w:szCs w:val="17"/>
        </w:rPr>
        <w:t>Podmínkou stravování žáka ve školní jídelně je odevzdaná závazná přihláška ke stravování.</w:t>
      </w:r>
    </w:p>
    <w:p w:rsidR="00E60B65" w:rsidRPr="00E60B65" w:rsidRDefault="00E60B65" w:rsidP="00E60B65">
      <w:pPr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sz w:val="17"/>
          <w:szCs w:val="17"/>
        </w:rPr>
      </w:pPr>
      <w:r w:rsidRPr="00E60B65">
        <w:rPr>
          <w:sz w:val="17"/>
          <w:szCs w:val="17"/>
        </w:rPr>
        <w:t xml:space="preserve">Platba stravného se hradí předem do </w:t>
      </w:r>
      <w:r w:rsidRPr="00E60B65">
        <w:rPr>
          <w:bCs/>
          <w:sz w:val="17"/>
          <w:szCs w:val="17"/>
        </w:rPr>
        <w:t xml:space="preserve">25. dne v měsíci na následující měsíc. Stravné se platí </w:t>
      </w:r>
      <w:r w:rsidRPr="00E60B65">
        <w:rPr>
          <w:sz w:val="17"/>
          <w:szCs w:val="17"/>
        </w:rPr>
        <w:t xml:space="preserve">příkazem na účet školy č. </w:t>
      </w:r>
      <w:proofErr w:type="spellStart"/>
      <w:r w:rsidRPr="00E60B65">
        <w:rPr>
          <w:sz w:val="17"/>
          <w:szCs w:val="17"/>
        </w:rPr>
        <w:t>ú.</w:t>
      </w:r>
      <w:proofErr w:type="spellEnd"/>
      <w:r w:rsidRPr="00E60B65">
        <w:rPr>
          <w:sz w:val="17"/>
          <w:szCs w:val="17"/>
        </w:rPr>
        <w:t xml:space="preserve"> </w:t>
      </w:r>
      <w:r w:rsidRPr="00E60B65">
        <w:rPr>
          <w:b/>
          <w:sz w:val="17"/>
          <w:szCs w:val="17"/>
        </w:rPr>
        <w:t>50016-2000837379/0800</w:t>
      </w:r>
      <w:r w:rsidRPr="00E60B65">
        <w:rPr>
          <w:sz w:val="17"/>
          <w:szCs w:val="17"/>
        </w:rPr>
        <w:t>. V případě neuhrazení dlužné částky bude strávníkovi ukončena možnost stravování ve školní jídelně.</w:t>
      </w:r>
    </w:p>
    <w:p w:rsidR="00E60B65" w:rsidRPr="00E60B65" w:rsidRDefault="00E60B65" w:rsidP="00E60B65">
      <w:pPr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cs="Times New Roman"/>
          <w:iCs/>
          <w:sz w:val="17"/>
          <w:szCs w:val="17"/>
        </w:rPr>
      </w:pPr>
      <w:r w:rsidRPr="00E60B65">
        <w:rPr>
          <w:sz w:val="17"/>
          <w:szCs w:val="17"/>
        </w:rPr>
        <w:t xml:space="preserve">Variabilní symbol se skládá z předčíslí </w:t>
      </w:r>
      <w:r w:rsidRPr="00E60B65">
        <w:rPr>
          <w:b/>
          <w:sz w:val="17"/>
          <w:szCs w:val="17"/>
        </w:rPr>
        <w:t>888</w:t>
      </w:r>
      <w:r w:rsidRPr="00E60B65">
        <w:rPr>
          <w:sz w:val="17"/>
          <w:szCs w:val="17"/>
        </w:rPr>
        <w:t xml:space="preserve"> (účel platby – stravování) a </w:t>
      </w:r>
      <w:r w:rsidRPr="00E60B65">
        <w:rPr>
          <w:b/>
          <w:sz w:val="17"/>
          <w:szCs w:val="17"/>
        </w:rPr>
        <w:t>evidenčního čísla žáka</w:t>
      </w:r>
      <w:r w:rsidRPr="00E60B65">
        <w:rPr>
          <w:rFonts w:cs="Times New Roman"/>
          <w:bCs/>
          <w:iCs/>
          <w:sz w:val="17"/>
          <w:szCs w:val="17"/>
        </w:rPr>
        <w:t xml:space="preserve"> (pětimístné číslo přidělené třídním učitelem/</w:t>
      </w:r>
      <w:proofErr w:type="spellStart"/>
      <w:r w:rsidRPr="00E60B65">
        <w:rPr>
          <w:rFonts w:cs="Times New Roman"/>
          <w:bCs/>
          <w:iCs/>
          <w:sz w:val="17"/>
          <w:szCs w:val="17"/>
        </w:rPr>
        <w:t>kou</w:t>
      </w:r>
      <w:proofErr w:type="spellEnd"/>
      <w:r w:rsidRPr="00E60B65">
        <w:rPr>
          <w:rFonts w:cs="Times New Roman"/>
          <w:bCs/>
          <w:iCs/>
          <w:sz w:val="17"/>
          <w:szCs w:val="17"/>
        </w:rPr>
        <w:t>).</w:t>
      </w:r>
    </w:p>
    <w:p w:rsidR="00E60B65" w:rsidRPr="00E60B65" w:rsidRDefault="00E60B65" w:rsidP="00E60B65">
      <w:pPr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sz w:val="17"/>
          <w:szCs w:val="17"/>
        </w:rPr>
      </w:pPr>
      <w:r w:rsidRPr="00E60B65">
        <w:rPr>
          <w:sz w:val="17"/>
          <w:szCs w:val="17"/>
        </w:rPr>
        <w:t xml:space="preserve">Ve školní jídelně je zaveden systém identifikačních čipů. Čip v hodnotě 130,- Kč si strávník vyzvedne a zaplatí ve školní jídelně. V případě ukončení stravování, může vrátit nepoškozený čip zpět. Při jeho ztrátě si musí strávník zakoupit nový čip znovu za 130,- Kč. Obědy se odhlašují den předem na </w:t>
      </w:r>
      <w:r w:rsidRPr="00E60B65">
        <w:rPr>
          <w:bCs/>
          <w:sz w:val="17"/>
          <w:szCs w:val="17"/>
        </w:rPr>
        <w:t xml:space="preserve">telefonu </w:t>
      </w:r>
      <w:r w:rsidRPr="00E60B65">
        <w:rPr>
          <w:b/>
          <w:bCs/>
          <w:sz w:val="17"/>
          <w:szCs w:val="17"/>
        </w:rPr>
        <w:t>261 264 062</w:t>
      </w:r>
      <w:r w:rsidRPr="00E60B65">
        <w:rPr>
          <w:bCs/>
          <w:sz w:val="17"/>
          <w:szCs w:val="17"/>
        </w:rPr>
        <w:t xml:space="preserve"> nebo na e-mail </w:t>
      </w:r>
      <w:r w:rsidRPr="00E60B65">
        <w:rPr>
          <w:b/>
          <w:bCs/>
          <w:sz w:val="17"/>
          <w:szCs w:val="17"/>
        </w:rPr>
        <w:t>dvorackova@zsbitovska.cz</w:t>
      </w:r>
      <w:r w:rsidRPr="00E60B65">
        <w:rPr>
          <w:sz w:val="17"/>
          <w:szCs w:val="17"/>
        </w:rPr>
        <w:t xml:space="preserve">. </w:t>
      </w:r>
      <w:r w:rsidRPr="00E60B65">
        <w:rPr>
          <w:bCs/>
          <w:sz w:val="17"/>
          <w:szCs w:val="17"/>
        </w:rPr>
        <w:t>Nárok na dotovaný oběd mají rodiče pouze první den nemoci dítěte.</w:t>
      </w:r>
    </w:p>
    <w:p w:rsidR="00E60B65" w:rsidRPr="00E60B65" w:rsidRDefault="00E60B65" w:rsidP="00E60B65">
      <w:pPr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sz w:val="17"/>
          <w:szCs w:val="17"/>
        </w:rPr>
      </w:pPr>
      <w:r w:rsidRPr="00E60B65">
        <w:rPr>
          <w:sz w:val="17"/>
          <w:szCs w:val="17"/>
        </w:rPr>
        <w:t>Rozhodnou-li se rodiče zrušit stravování svého dítěte, odhlásí jeho stravování u vedoucí školní jídelny, zruší příkaz v bance a vrátí čip.</w:t>
      </w:r>
    </w:p>
    <w:p w:rsidR="00E60B65" w:rsidRPr="00E60B65" w:rsidRDefault="00E60B65" w:rsidP="00E60B65">
      <w:pPr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sz w:val="17"/>
          <w:szCs w:val="17"/>
        </w:rPr>
      </w:pPr>
      <w:r w:rsidRPr="00E60B65">
        <w:rPr>
          <w:sz w:val="17"/>
          <w:szCs w:val="17"/>
        </w:rPr>
        <w:t xml:space="preserve">Jídelní lístek je vystaven vždy na 2 týdny v jídelně nebo na stránkách školy </w:t>
      </w:r>
      <w:hyperlink r:id="rId7" w:history="1">
        <w:r w:rsidRPr="00E60B65">
          <w:rPr>
            <w:rStyle w:val="Hypertextovodkaz"/>
            <w:color w:val="auto"/>
            <w:sz w:val="17"/>
            <w:szCs w:val="17"/>
            <w:u w:val="none"/>
          </w:rPr>
          <w:t>www.zsbitovska.cz/o-skole/jidelna</w:t>
        </w:r>
      </w:hyperlink>
      <w:r w:rsidRPr="00E60B65">
        <w:rPr>
          <w:sz w:val="17"/>
          <w:szCs w:val="17"/>
        </w:rPr>
        <w:t>, kde také najdete návod na přihlašování a odhlašování obědů.</w:t>
      </w:r>
    </w:p>
    <w:p w:rsidR="00E60B65" w:rsidRPr="00E60B65" w:rsidRDefault="00E60B65" w:rsidP="00E60B65">
      <w:pPr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sz w:val="17"/>
          <w:szCs w:val="17"/>
        </w:rPr>
      </w:pPr>
      <w:r w:rsidRPr="00E60B65">
        <w:rPr>
          <w:sz w:val="17"/>
          <w:szCs w:val="17"/>
        </w:rPr>
        <w:t xml:space="preserve">Obědy se vydávají v době </w:t>
      </w:r>
      <w:r w:rsidRPr="00E60B65">
        <w:rPr>
          <w:b/>
          <w:sz w:val="17"/>
          <w:szCs w:val="17"/>
        </w:rPr>
        <w:t>od 11:50 do 14:15 hod.</w:t>
      </w:r>
    </w:p>
    <w:p w:rsidR="00BE7797" w:rsidRPr="00E60B65" w:rsidRDefault="00E60B65" w:rsidP="00C77CFC">
      <w:pPr>
        <w:numPr>
          <w:ilvl w:val="0"/>
          <w:numId w:val="1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sz w:val="17"/>
          <w:szCs w:val="17"/>
        </w:rPr>
      </w:pPr>
      <w:r w:rsidRPr="00E60B65">
        <w:rPr>
          <w:sz w:val="17"/>
          <w:szCs w:val="17"/>
        </w:rPr>
        <w:t>Cena oběda</w:t>
      </w:r>
      <w:r w:rsidR="005F1F67">
        <w:rPr>
          <w:sz w:val="17"/>
          <w:szCs w:val="17"/>
        </w:rPr>
        <w:t xml:space="preserve"> pro jednotlivé skupiny: I. – 34</w:t>
      </w:r>
      <w:bookmarkStart w:id="0" w:name="_GoBack"/>
      <w:bookmarkEnd w:id="0"/>
      <w:r w:rsidRPr="00E60B65">
        <w:rPr>
          <w:sz w:val="17"/>
          <w:szCs w:val="17"/>
        </w:rPr>
        <w:t xml:space="preserve">,- Kč; II. – 36,- Kč; III. – 38,- Kč. Věkové skupiny pro stravování žáků jsou stanoveny dle vyhlášky č.107/2005 Sb. takto:  I.: 7 – 10 let, II.: 11 – 14 let, III.: </w:t>
      </w:r>
      <w:smartTag w:uri="urn:schemas-microsoft-com:office:smarttags" w:element="metricconverter">
        <w:smartTagPr>
          <w:attr w:name="ProductID" w:val="15 a"/>
        </w:smartTagPr>
        <w:r w:rsidRPr="00E60B65">
          <w:rPr>
            <w:sz w:val="17"/>
            <w:szCs w:val="17"/>
          </w:rPr>
          <w:t>15 a</w:t>
        </w:r>
      </w:smartTag>
      <w:r w:rsidRPr="00E60B65">
        <w:rPr>
          <w:sz w:val="17"/>
          <w:szCs w:val="17"/>
        </w:rPr>
        <w:t xml:space="preserve"> více. Pro určení skupiny je rozhodný školní rok, v němž žák dosáhne příslušného věku.</w:t>
      </w:r>
    </w:p>
    <w:sectPr w:rsidR="00BE7797" w:rsidRPr="00E60B65" w:rsidSect="003E2637">
      <w:headerReference w:type="default" r:id="rId8"/>
      <w:footerReference w:type="default" r:id="rId9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79E" w:rsidRDefault="0040579E" w:rsidP="003509EA">
      <w:pPr>
        <w:spacing w:after="0" w:line="240" w:lineRule="auto"/>
      </w:pPr>
      <w:r>
        <w:separator/>
      </w:r>
    </w:p>
  </w:endnote>
  <w:endnote w:type="continuationSeparator" w:id="0">
    <w:p w:rsidR="0040579E" w:rsidRDefault="0040579E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79E" w:rsidRDefault="0040579E" w:rsidP="003509EA">
      <w:pPr>
        <w:spacing w:after="0" w:line="240" w:lineRule="auto"/>
      </w:pPr>
      <w:r>
        <w:separator/>
      </w:r>
    </w:p>
  </w:footnote>
  <w:footnote w:type="continuationSeparator" w:id="0">
    <w:p w:rsidR="0040579E" w:rsidRDefault="0040579E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34" w:rsidRPr="00C77CFC" w:rsidRDefault="00A91D34" w:rsidP="00D1086A">
    <w:pPr>
      <w:pStyle w:val="Zhlav"/>
      <w:tabs>
        <w:tab w:val="left" w:pos="1418"/>
      </w:tabs>
      <w:rPr>
        <w:b/>
        <w:color w:val="343B96"/>
        <w:sz w:val="28"/>
        <w:szCs w:val="38"/>
      </w:rPr>
    </w:pPr>
  </w:p>
  <w:p w:rsidR="003509EA" w:rsidRPr="00F449E8" w:rsidRDefault="00D1086A" w:rsidP="00D1086A">
    <w:pPr>
      <w:pStyle w:val="Zhlav"/>
      <w:tabs>
        <w:tab w:val="left" w:pos="1418"/>
      </w:tabs>
      <w:rPr>
        <w:color w:val="343B96"/>
        <w:sz w:val="44"/>
        <w:szCs w:val="38"/>
      </w:rPr>
    </w:pPr>
    <w:r>
      <w:rPr>
        <w:noProof/>
        <w:lang w:eastAsia="cs-CZ"/>
      </w:rPr>
      <w:drawing>
        <wp:inline distT="0" distB="0" distL="0" distR="0" wp14:anchorId="3872F8C8" wp14:editId="5E494CE4">
          <wp:extent cx="1208596" cy="625619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190" cy="664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43B96"/>
        <w:sz w:val="44"/>
        <w:szCs w:val="38"/>
      </w:rPr>
      <w:t xml:space="preserve">   </w:t>
    </w:r>
    <w:r w:rsidR="003509EA"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C7304"/>
    <w:multiLevelType w:val="hybridMultilevel"/>
    <w:tmpl w:val="F6DE587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18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76913"/>
    <w:rsid w:val="00081B43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058F"/>
    <w:rsid w:val="000E1136"/>
    <w:rsid w:val="000E1724"/>
    <w:rsid w:val="000E1B6E"/>
    <w:rsid w:val="000E4F57"/>
    <w:rsid w:val="000E525F"/>
    <w:rsid w:val="000E6781"/>
    <w:rsid w:val="000E7BCA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1EA9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16F29"/>
    <w:rsid w:val="00224271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915D4"/>
    <w:rsid w:val="00294136"/>
    <w:rsid w:val="00294293"/>
    <w:rsid w:val="00295197"/>
    <w:rsid w:val="00296629"/>
    <w:rsid w:val="002A07E2"/>
    <w:rsid w:val="002B0957"/>
    <w:rsid w:val="002C24D5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491C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931ED"/>
    <w:rsid w:val="00396D3B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579E"/>
    <w:rsid w:val="00406FE1"/>
    <w:rsid w:val="00407CA3"/>
    <w:rsid w:val="00414799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584F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1F67"/>
    <w:rsid w:val="005F271D"/>
    <w:rsid w:val="006059BF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4E71"/>
    <w:rsid w:val="0074060C"/>
    <w:rsid w:val="00743053"/>
    <w:rsid w:val="00743C3A"/>
    <w:rsid w:val="0075063C"/>
    <w:rsid w:val="0075162B"/>
    <w:rsid w:val="0075174B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7F602A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442D"/>
    <w:rsid w:val="0084793A"/>
    <w:rsid w:val="0085782C"/>
    <w:rsid w:val="00865477"/>
    <w:rsid w:val="00870385"/>
    <w:rsid w:val="00870C3F"/>
    <w:rsid w:val="00874B35"/>
    <w:rsid w:val="0088004F"/>
    <w:rsid w:val="00882CF6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4A94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C2031"/>
    <w:rsid w:val="00AC51B0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3C53"/>
    <w:rsid w:val="00B24835"/>
    <w:rsid w:val="00B24B85"/>
    <w:rsid w:val="00B24FC7"/>
    <w:rsid w:val="00B31450"/>
    <w:rsid w:val="00B32C5A"/>
    <w:rsid w:val="00B34B52"/>
    <w:rsid w:val="00B3612B"/>
    <w:rsid w:val="00B42D4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086A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86068"/>
    <w:rsid w:val="00D8692E"/>
    <w:rsid w:val="00D86B7A"/>
    <w:rsid w:val="00D90481"/>
    <w:rsid w:val="00D909CC"/>
    <w:rsid w:val="00D92FAE"/>
    <w:rsid w:val="00DA55B5"/>
    <w:rsid w:val="00DB1375"/>
    <w:rsid w:val="00DB1FE8"/>
    <w:rsid w:val="00DB3DA1"/>
    <w:rsid w:val="00DB43A7"/>
    <w:rsid w:val="00DB5C2F"/>
    <w:rsid w:val="00DC0961"/>
    <w:rsid w:val="00DD2872"/>
    <w:rsid w:val="00DD2C15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B65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9758A"/>
    <w:rsid w:val="00EB1418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2F41"/>
    <w:rsid w:val="00EC7E83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147CAED"/>
  <w15:chartTrackingRefBased/>
  <w15:docId w15:val="{FEED386D-5A81-47A6-92B0-A6E0F72A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B65"/>
  </w:style>
  <w:style w:type="paragraph" w:styleId="Nadpis1">
    <w:name w:val="heading 1"/>
    <w:basedOn w:val="Normln"/>
    <w:next w:val="Normln"/>
    <w:link w:val="Nadpis1Char"/>
    <w:qFormat/>
    <w:rsid w:val="00E60B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E60B65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E60B65"/>
    <w:p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E60B65"/>
    <w:rPr>
      <w:rFonts w:ascii="Arial" w:eastAsia="Times New Roman" w:hAnsi="Arial" w:cs="Arial"/>
      <w:b/>
      <w:bCs/>
      <w:sz w:val="20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bitovska.cz/o-skole/jidel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0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Benesova</dc:creator>
  <cp:keywords/>
  <dc:description/>
  <cp:lastModifiedBy>Benesova</cp:lastModifiedBy>
  <cp:revision>3</cp:revision>
  <cp:lastPrinted>2018-08-15T13:09:00Z</cp:lastPrinted>
  <dcterms:created xsi:type="dcterms:W3CDTF">2022-08-30T19:33:00Z</dcterms:created>
  <dcterms:modified xsi:type="dcterms:W3CDTF">2022-08-30T19:38:00Z</dcterms:modified>
</cp:coreProperties>
</file>